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FD" w:rsidRDefault="00F274FD"/>
    <w:p w:rsidR="00A966FB" w:rsidRPr="00A966FB" w:rsidRDefault="00A966FB" w:rsidP="00A966FB">
      <w:pPr>
        <w:pStyle w:val="Titolo1"/>
        <w:tabs>
          <w:tab w:val="left" w:pos="3651"/>
          <w:tab w:val="center" w:pos="4980"/>
        </w:tabs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521970</wp:posOffset>
            </wp:positionH>
            <wp:positionV relativeFrom="page">
              <wp:posOffset>327660</wp:posOffset>
            </wp:positionV>
            <wp:extent cx="6176010" cy="106680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966FB" w:rsidRDefault="00A966FB" w:rsidP="00A966FB">
      <w:pPr>
        <w:jc w:val="center"/>
        <w:rPr>
          <w:rFonts w:ascii="Arial" w:hAnsi="Arial"/>
          <w:b/>
          <w:sz w:val="32"/>
          <w:szCs w:val="32"/>
          <w:vertAlign w:val="subscript"/>
        </w:rPr>
      </w:pPr>
    </w:p>
    <w:p w:rsidR="00A87623" w:rsidRDefault="00A87623" w:rsidP="00A87623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15050" cy="819150"/>
            <wp:effectExtent l="0" t="0" r="0" b="0"/>
            <wp:docPr id="1" name="Immagine 1" descr="INTESTAZIONE NUOVA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 NUOVA SCUO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23" w:rsidRDefault="00A87623" w:rsidP="00A87623">
      <w:pPr>
        <w:rPr>
          <w:sz w:val="24"/>
          <w:szCs w:val="24"/>
        </w:rPr>
      </w:pPr>
      <w:r>
        <w:rPr>
          <w:sz w:val="24"/>
          <w:szCs w:val="24"/>
        </w:rPr>
        <w:t>Prot.</w:t>
      </w:r>
      <w:r w:rsidR="00DC4E3C">
        <w:rPr>
          <w:sz w:val="24"/>
          <w:szCs w:val="24"/>
        </w:rPr>
        <w:t xml:space="preserve"> </w:t>
      </w:r>
      <w:r w:rsidR="006B4C5C">
        <w:rPr>
          <w:sz w:val="24"/>
          <w:szCs w:val="24"/>
        </w:rPr>
        <w:t>4449</w:t>
      </w:r>
      <w:r>
        <w:rPr>
          <w:sz w:val="24"/>
          <w:szCs w:val="24"/>
        </w:rPr>
        <w:t>/VI-2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Lamezia Terme, </w:t>
      </w:r>
      <w:r w:rsidR="00DC4E3C">
        <w:rPr>
          <w:sz w:val="24"/>
          <w:szCs w:val="24"/>
        </w:rPr>
        <w:t>13/06</w:t>
      </w:r>
      <w:r>
        <w:rPr>
          <w:sz w:val="24"/>
          <w:szCs w:val="24"/>
        </w:rPr>
        <w:t>/2019</w:t>
      </w:r>
    </w:p>
    <w:p w:rsidR="00A87623" w:rsidRDefault="00A87623" w:rsidP="00A87623">
      <w:pPr>
        <w:rPr>
          <w:sz w:val="24"/>
          <w:szCs w:val="24"/>
        </w:rPr>
      </w:pPr>
    </w:p>
    <w:p w:rsidR="00A87623" w:rsidRDefault="00A87623" w:rsidP="00A87623">
      <w:pPr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-All’Albo on line Sito web dell’Istituto</w:t>
      </w:r>
    </w:p>
    <w:p w:rsidR="00A87623" w:rsidRDefault="00A87623" w:rsidP="00A87623">
      <w:pPr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-Alla sezione Amministrazione trasparente sito web</w:t>
      </w:r>
    </w:p>
    <w:p w:rsidR="00A87623" w:rsidRDefault="00A87623" w:rsidP="00A87623">
      <w:pPr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 xml:space="preserve">Alla </w:t>
      </w:r>
      <w:r w:rsidR="008E3379">
        <w:rPr>
          <w:rFonts w:eastAsia="Calibri"/>
          <w:i/>
          <w:iCs/>
          <w:sz w:val="24"/>
          <w:szCs w:val="24"/>
        </w:rPr>
        <w:t>sezione PON</w:t>
      </w:r>
      <w:r>
        <w:rPr>
          <w:rFonts w:eastAsia="Calibri"/>
          <w:i/>
          <w:iCs/>
          <w:sz w:val="24"/>
          <w:szCs w:val="24"/>
        </w:rPr>
        <w:t xml:space="preserve"> sito web</w:t>
      </w:r>
    </w:p>
    <w:p w:rsidR="00A87623" w:rsidRDefault="00A87623" w:rsidP="00A87623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587F6E" w:rsidRPr="00CB77B3" w:rsidRDefault="00A87623" w:rsidP="00613B02">
      <w:pPr>
        <w:jc w:val="center"/>
        <w:rPr>
          <w:sz w:val="24"/>
          <w:szCs w:val="24"/>
        </w:rPr>
      </w:pPr>
      <w:r w:rsidRPr="00CB77B3">
        <w:rPr>
          <w:b/>
          <w:bCs/>
          <w:sz w:val="24"/>
          <w:szCs w:val="24"/>
        </w:rPr>
        <w:t>OGGETTO: DETERMINA PER ACQUISTO TARGA</w:t>
      </w:r>
    </w:p>
    <w:p w:rsidR="00587F6E" w:rsidRDefault="00587F6E" w:rsidP="00587F6E">
      <w:pPr>
        <w:jc w:val="both"/>
        <w:rPr>
          <w:sz w:val="24"/>
          <w:szCs w:val="24"/>
        </w:rPr>
      </w:pPr>
    </w:p>
    <w:p w:rsidR="00613B02" w:rsidRPr="00CB77B3" w:rsidRDefault="008E3379" w:rsidP="00A87623">
      <w:pPr>
        <w:pStyle w:val="Default"/>
        <w:rPr>
          <w:rFonts w:ascii="Times New Roman" w:hAnsi="Times New Roman" w:cs="Times New Roman"/>
        </w:rPr>
      </w:pPr>
      <w:r w:rsidRPr="00CB77B3">
        <w:rPr>
          <w:rFonts w:ascii="Times New Roman" w:hAnsi="Times New Roman" w:cs="Times New Roman"/>
          <w:b/>
          <w:bCs/>
        </w:rPr>
        <w:t>FONTE CONDIVISA</w:t>
      </w:r>
      <w:r w:rsidR="00A87623" w:rsidRPr="00CB77B3">
        <w:rPr>
          <w:rFonts w:ascii="Times New Roman" w:hAnsi="Times New Roman" w:cs="Times New Roman"/>
          <w:b/>
          <w:bCs/>
        </w:rPr>
        <w:t xml:space="preserve">  </w:t>
      </w:r>
      <w:r w:rsidR="00CB77B3">
        <w:rPr>
          <w:rFonts w:ascii="Times New Roman" w:hAnsi="Times New Roman" w:cs="Times New Roman"/>
          <w:b/>
          <w:bCs/>
        </w:rPr>
        <w:t xml:space="preserve"> </w:t>
      </w:r>
      <w:r w:rsidR="00613B02" w:rsidRPr="00CB77B3">
        <w:rPr>
          <w:rFonts w:ascii="Times New Roman" w:hAnsi="Times New Roman" w:cs="Times New Roman"/>
        </w:rPr>
        <w:t xml:space="preserve">Programma Operativo Nazionale </w:t>
      </w:r>
      <w:r w:rsidR="00CB77B3">
        <w:rPr>
          <w:rFonts w:ascii="Times New Roman" w:hAnsi="Times New Roman" w:cs="Times New Roman"/>
        </w:rPr>
        <w:t xml:space="preserve"> </w:t>
      </w:r>
      <w:r w:rsidR="00613B02" w:rsidRPr="00CB77B3">
        <w:rPr>
          <w:rFonts w:ascii="Times New Roman" w:hAnsi="Times New Roman" w:cs="Times New Roman"/>
        </w:rPr>
        <w:t>”Per la scuola, competenze e ambienti per l’apprendimento”2014-2020 Obiettivo Specifico-Azione 10.2.Miglioramento delle competenze chiave degli allievi Azione 10.2.5 Azioni volte allo sviluppo delle competenze trasversali con particolare attenzione a quelle volte alla diffusione della cultura dell’impresa -Sotto Azione 10.2.5A-</w:t>
      </w:r>
      <w:r w:rsidR="00613B02" w:rsidRPr="00CB77B3">
        <w:rPr>
          <w:rFonts w:ascii="Times New Roman" w:hAnsi="Times New Roman" w:cs="Times New Roman"/>
          <w:b/>
          <w:bCs/>
        </w:rPr>
        <w:t xml:space="preserve"> </w:t>
      </w:r>
      <w:r w:rsidR="00613B02" w:rsidRPr="00CB77B3">
        <w:rPr>
          <w:rFonts w:ascii="Times New Roman" w:hAnsi="Times New Roman" w:cs="Times New Roman"/>
        </w:rPr>
        <w:t xml:space="preserve"> Avviso pubblico prot.4427 del 02 .05.2017           </w:t>
      </w:r>
    </w:p>
    <w:p w:rsidR="00613B02" w:rsidRPr="00CB77B3" w:rsidRDefault="00613B02" w:rsidP="00613B02">
      <w:pPr>
        <w:jc w:val="both"/>
        <w:rPr>
          <w:color w:val="000000"/>
          <w:sz w:val="24"/>
          <w:szCs w:val="24"/>
        </w:rPr>
      </w:pPr>
      <w:r w:rsidRPr="00CB77B3">
        <w:rPr>
          <w:sz w:val="24"/>
          <w:szCs w:val="24"/>
        </w:rPr>
        <w:t>Progetto 10.2.5A FSEPON-CL2018-94 “Fonte Condivisa” modulo</w:t>
      </w:r>
      <w:r w:rsidR="00CB77B3">
        <w:rPr>
          <w:sz w:val="24"/>
          <w:szCs w:val="24"/>
        </w:rPr>
        <w:t xml:space="preserve">  </w:t>
      </w:r>
      <w:r w:rsidRPr="00CB77B3">
        <w:rPr>
          <w:sz w:val="24"/>
          <w:szCs w:val="24"/>
        </w:rPr>
        <w:t>”</w:t>
      </w:r>
      <w:r w:rsidRPr="00CB77B3">
        <w:rPr>
          <w:color w:val="000000"/>
          <w:sz w:val="24"/>
          <w:szCs w:val="24"/>
        </w:rPr>
        <w:t>MARE NOSTRUM“</w:t>
      </w:r>
    </w:p>
    <w:p w:rsidR="00613B02" w:rsidRDefault="00613B02" w:rsidP="00613B02">
      <w:pPr>
        <w:jc w:val="both"/>
        <w:rPr>
          <w:b/>
          <w:i/>
          <w:sz w:val="24"/>
          <w:szCs w:val="24"/>
        </w:rPr>
      </w:pPr>
      <w:r w:rsidRPr="00CB77B3">
        <w:rPr>
          <w:b/>
          <w:i/>
          <w:sz w:val="24"/>
          <w:szCs w:val="24"/>
        </w:rPr>
        <w:t>CUP G62H17000320006</w:t>
      </w:r>
    </w:p>
    <w:p w:rsidR="00156634" w:rsidRPr="00CB77B3" w:rsidRDefault="00156634" w:rsidP="00613B0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CIG </w:t>
      </w:r>
      <w:r w:rsidRPr="00563653">
        <w:rPr>
          <w:rFonts w:ascii="Verdana" w:hAnsi="Verdana"/>
          <w:b/>
          <w:bCs/>
          <w:color w:val="000000"/>
          <w:sz w:val="19"/>
          <w:szCs w:val="19"/>
          <w:shd w:val="clear" w:color="auto" w:fill="F9F9F9"/>
        </w:rPr>
        <w:t>Z1C28EECD7</w:t>
      </w:r>
    </w:p>
    <w:p w:rsidR="00A87623" w:rsidRDefault="00A87623" w:rsidP="00A87623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</w:p>
    <w:p w:rsidR="00A87623" w:rsidRDefault="00A87623" w:rsidP="00A87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DIRIGENTE SCOLASTICO</w:t>
      </w:r>
    </w:p>
    <w:p w:rsidR="00C617F1" w:rsidRDefault="00C617F1" w:rsidP="00A87623">
      <w:pPr>
        <w:jc w:val="center"/>
        <w:rPr>
          <w:b/>
          <w:bCs/>
          <w:sz w:val="24"/>
          <w:szCs w:val="24"/>
        </w:rPr>
      </w:pPr>
    </w:p>
    <w:p w:rsidR="00C617F1" w:rsidRPr="00C617F1" w:rsidRDefault="00C617F1" w:rsidP="00C617F1">
      <w:pPr>
        <w:widowControl w:val="0"/>
        <w:overflowPunct/>
        <w:adjustRightInd/>
        <w:spacing w:after="160" w:line="259" w:lineRule="auto"/>
        <w:textAlignment w:val="auto"/>
        <w:rPr>
          <w:sz w:val="24"/>
          <w:szCs w:val="24"/>
          <w:lang w:eastAsia="en-US"/>
        </w:rPr>
      </w:pPr>
      <w:r w:rsidRPr="00C617F1">
        <w:rPr>
          <w:b/>
          <w:sz w:val="24"/>
          <w:szCs w:val="24"/>
          <w:lang w:eastAsia="en-US"/>
        </w:rPr>
        <w:t>VISTO</w:t>
      </w:r>
      <w:r w:rsidRPr="00C617F1">
        <w:rPr>
          <w:sz w:val="24"/>
          <w:szCs w:val="24"/>
          <w:lang w:eastAsia="en-US"/>
        </w:rPr>
        <w:t xml:space="preserve"> il testo del Programma Operativo Nazionale-FSE-2014 IT 05 M 20 001”Per la scuola competenze e ambienti per l’apprendimento” relative al Fondo Sociale Europeo-Programmazione 2014-2020;</w:t>
      </w:r>
    </w:p>
    <w:p w:rsidR="00C617F1" w:rsidRPr="00C617F1" w:rsidRDefault="00C617F1" w:rsidP="00C617F1">
      <w:pPr>
        <w:widowControl w:val="0"/>
        <w:overflowPunct/>
        <w:adjustRightInd/>
        <w:spacing w:after="160" w:line="259" w:lineRule="auto"/>
        <w:textAlignment w:val="auto"/>
        <w:rPr>
          <w:sz w:val="24"/>
          <w:szCs w:val="24"/>
          <w:lang w:eastAsia="en-US"/>
        </w:rPr>
      </w:pPr>
      <w:r w:rsidRPr="00C617F1">
        <w:rPr>
          <w:b/>
          <w:sz w:val="24"/>
          <w:szCs w:val="24"/>
          <w:lang w:eastAsia="en-US"/>
        </w:rPr>
        <w:t>VISTO</w:t>
      </w:r>
      <w:r w:rsidRPr="00C617F1">
        <w:rPr>
          <w:sz w:val="24"/>
          <w:szCs w:val="24"/>
          <w:lang w:eastAsia="en-US"/>
        </w:rPr>
        <w:t xml:space="preserve"> l’Avviso Pubblico per la presentazione delle proposte relative Avviso Prot.n. AOODGEFID/4427  del 02.05.2017;</w:t>
      </w:r>
      <w:r w:rsidRPr="00C617F1">
        <w:rPr>
          <w:b/>
          <w:sz w:val="24"/>
          <w:szCs w:val="24"/>
          <w:lang w:eastAsia="en-US"/>
        </w:rPr>
        <w:t xml:space="preserve"> </w:t>
      </w:r>
    </w:p>
    <w:p w:rsidR="00C617F1" w:rsidRPr="00C617F1" w:rsidRDefault="00C617F1" w:rsidP="00C617F1">
      <w:pPr>
        <w:widowControl w:val="0"/>
        <w:overflowPunct/>
        <w:adjustRightInd/>
        <w:spacing w:after="160" w:line="259" w:lineRule="auto"/>
        <w:textAlignment w:val="auto"/>
        <w:rPr>
          <w:sz w:val="24"/>
          <w:szCs w:val="24"/>
          <w:lang w:eastAsia="en-US"/>
        </w:rPr>
      </w:pPr>
      <w:r w:rsidRPr="00C617F1">
        <w:rPr>
          <w:b/>
          <w:sz w:val="24"/>
          <w:szCs w:val="24"/>
          <w:lang w:eastAsia="en-US"/>
        </w:rPr>
        <w:t>VISTE</w:t>
      </w:r>
      <w:r w:rsidRPr="00C617F1">
        <w:rPr>
          <w:sz w:val="24"/>
          <w:szCs w:val="24"/>
          <w:lang w:eastAsia="en-US"/>
        </w:rPr>
        <w:t xml:space="preserve"> le Linee Guida e Norme Edizione 2014 e successive modificazioni per i progetti cofinanziati dal FSE e FESR 2014-2020;</w:t>
      </w:r>
    </w:p>
    <w:p w:rsidR="00C617F1" w:rsidRPr="00C617F1" w:rsidRDefault="00C617F1" w:rsidP="00C617F1">
      <w:pPr>
        <w:widowControl w:val="0"/>
        <w:overflowPunct/>
        <w:adjustRightInd/>
        <w:spacing w:after="160" w:line="259" w:lineRule="auto"/>
        <w:textAlignment w:val="auto"/>
        <w:rPr>
          <w:sz w:val="24"/>
          <w:szCs w:val="24"/>
          <w:lang w:eastAsia="en-US"/>
        </w:rPr>
      </w:pPr>
      <w:r w:rsidRPr="00C617F1">
        <w:rPr>
          <w:b/>
          <w:sz w:val="24"/>
          <w:szCs w:val="24"/>
          <w:lang w:eastAsia="en-US"/>
        </w:rPr>
        <w:t>VISTA</w:t>
      </w:r>
      <w:r w:rsidRPr="00C617F1">
        <w:rPr>
          <w:sz w:val="24"/>
          <w:szCs w:val="24"/>
          <w:lang w:eastAsia="en-US"/>
        </w:rPr>
        <w:t xml:space="preserve"> la delibera n.44 del Collegio dei Docenti del 19.05 2017 relativa all’approvazione del progetto “Fonte condivisa” nell’ambito del PON-FSE,prot.n.3854/C12a;</w:t>
      </w:r>
    </w:p>
    <w:p w:rsidR="00C617F1" w:rsidRPr="00C617F1" w:rsidRDefault="00C617F1" w:rsidP="00C617F1">
      <w:pPr>
        <w:widowControl w:val="0"/>
        <w:overflowPunct/>
        <w:adjustRightInd/>
        <w:spacing w:after="160" w:line="259" w:lineRule="auto"/>
        <w:textAlignment w:val="auto"/>
        <w:rPr>
          <w:sz w:val="24"/>
          <w:szCs w:val="24"/>
          <w:lang w:eastAsia="en-US"/>
        </w:rPr>
      </w:pPr>
      <w:r w:rsidRPr="00C617F1">
        <w:rPr>
          <w:b/>
          <w:sz w:val="24"/>
          <w:szCs w:val="24"/>
          <w:lang w:eastAsia="en-US"/>
        </w:rPr>
        <w:t>VISTO</w:t>
      </w:r>
      <w:r w:rsidRPr="00C617F1">
        <w:rPr>
          <w:sz w:val="24"/>
          <w:szCs w:val="24"/>
          <w:lang w:eastAsia="en-US"/>
        </w:rPr>
        <w:t xml:space="preserve"> il verbale n.52 del Consiglio d’Istituto del 17 gennaio 2017 di adesione generale alle azioni del PON-Programma Operativo Nazionale-“ Per la scuola-competenze ed ambienti per l’apprendimento 2014-2020”e di inserimento dei progetti che saranno finanziati nel PTOF;</w:t>
      </w:r>
    </w:p>
    <w:p w:rsidR="00C617F1" w:rsidRDefault="00C617F1" w:rsidP="00C617F1">
      <w:pPr>
        <w:widowControl w:val="0"/>
        <w:overflowPunct/>
        <w:adjustRightInd/>
        <w:spacing w:after="160" w:line="259" w:lineRule="auto"/>
        <w:textAlignment w:val="auto"/>
        <w:rPr>
          <w:sz w:val="24"/>
          <w:szCs w:val="24"/>
          <w:lang w:eastAsia="en-US"/>
        </w:rPr>
      </w:pPr>
      <w:r w:rsidRPr="00C617F1">
        <w:rPr>
          <w:b/>
          <w:sz w:val="24"/>
          <w:szCs w:val="24"/>
          <w:lang w:eastAsia="en-US"/>
        </w:rPr>
        <w:t>VISTA</w:t>
      </w:r>
      <w:r w:rsidRPr="00C617F1">
        <w:rPr>
          <w:sz w:val="24"/>
          <w:szCs w:val="24"/>
          <w:lang w:eastAsia="en-US"/>
        </w:rPr>
        <w:t xml:space="preserve"> la nota MIUR prot.n.7665 del 22.03 2018 tramessa agli UUSSRR di competenza contenente le graduatorie regionali definitive e che vedeva il progetto presentato dall’Istituto Comprensivo “S. Eufemia” nella posizione n.94 in Calabria; </w:t>
      </w:r>
    </w:p>
    <w:p w:rsidR="00C617F1" w:rsidRPr="00741806" w:rsidRDefault="00C617F1" w:rsidP="00C617F1">
      <w:pPr>
        <w:widowControl w:val="0"/>
        <w:overflowPunct/>
        <w:adjustRightInd/>
        <w:jc w:val="both"/>
        <w:textAlignment w:val="auto"/>
        <w:rPr>
          <w:sz w:val="22"/>
          <w:szCs w:val="22"/>
          <w:lang w:eastAsia="en-US"/>
        </w:rPr>
      </w:pPr>
      <w:r w:rsidRPr="00741806">
        <w:rPr>
          <w:b/>
          <w:sz w:val="21"/>
          <w:szCs w:val="21"/>
          <w:lang w:eastAsia="en-US"/>
        </w:rPr>
        <w:t>VISTA</w:t>
      </w:r>
      <w:r w:rsidRPr="00741806">
        <w:rPr>
          <w:sz w:val="21"/>
          <w:szCs w:val="21"/>
          <w:lang w:eastAsia="en-US"/>
        </w:rPr>
        <w:t xml:space="preserve"> </w:t>
      </w:r>
      <w:r w:rsidRPr="00741806">
        <w:rPr>
          <w:sz w:val="22"/>
          <w:szCs w:val="22"/>
          <w:lang w:eastAsia="en-US"/>
        </w:rPr>
        <w:t>la nota MIUR prot .n. AOODGEFID/8202 del 29.03.2018 con la quale è stata comunicata all’USR Calabria la formale autorizzazione all’avvio delle attività e l’inizio dell’ammissibilità della spesa, con conclusione entro il 31/12/2019 e che riporta il codice identificativo del progetto autorizzato “Fonte condivisa:10.2.5A-FSEPON-CL-2018-94;</w:t>
      </w:r>
    </w:p>
    <w:p w:rsidR="00C617F1" w:rsidRPr="00741806" w:rsidRDefault="00C617F1" w:rsidP="00C617F1">
      <w:pPr>
        <w:widowControl w:val="0"/>
        <w:ind w:left="720"/>
        <w:jc w:val="both"/>
        <w:rPr>
          <w:sz w:val="22"/>
          <w:szCs w:val="22"/>
          <w:lang w:eastAsia="en-US"/>
        </w:rPr>
      </w:pPr>
    </w:p>
    <w:p w:rsidR="00C617F1" w:rsidRDefault="00C617F1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C617F1" w:rsidRDefault="00C617F1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C617F1" w:rsidRDefault="00C617F1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C617F1" w:rsidRDefault="00C617F1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156634" w:rsidRDefault="00156634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156634" w:rsidRDefault="00156634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156634" w:rsidRDefault="00156634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156634" w:rsidRDefault="00156634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156634" w:rsidRDefault="00156634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C617F1" w:rsidRPr="00741806" w:rsidRDefault="00C617F1" w:rsidP="00C617F1">
      <w:pPr>
        <w:widowControl w:val="0"/>
        <w:overflowPunct/>
        <w:adjustRightInd/>
        <w:jc w:val="both"/>
        <w:textAlignment w:val="auto"/>
        <w:rPr>
          <w:sz w:val="22"/>
          <w:szCs w:val="22"/>
          <w:lang w:eastAsia="en-US"/>
        </w:rPr>
      </w:pPr>
      <w:r w:rsidRPr="00741806">
        <w:rPr>
          <w:b/>
          <w:sz w:val="22"/>
          <w:szCs w:val="22"/>
          <w:lang w:eastAsia="en-US"/>
        </w:rPr>
        <w:t xml:space="preserve">VISTA </w:t>
      </w:r>
      <w:r w:rsidRPr="00741806">
        <w:rPr>
          <w:sz w:val="22"/>
          <w:szCs w:val="22"/>
          <w:lang w:eastAsia="en-US"/>
        </w:rPr>
        <w:t>la lettera di autorizzazione inviata all’Istituto Comprensivo”S.Eufemia”,prot.n.9279 del 10.04.2018;</w:t>
      </w:r>
    </w:p>
    <w:p w:rsidR="00C617F1" w:rsidRPr="00741806" w:rsidRDefault="00C617F1" w:rsidP="00C617F1">
      <w:pPr>
        <w:widowControl w:val="0"/>
        <w:ind w:left="720"/>
        <w:contextualSpacing/>
        <w:rPr>
          <w:sz w:val="22"/>
          <w:szCs w:val="22"/>
          <w:lang w:eastAsia="en-US" w:bidi="it-IT"/>
        </w:rPr>
      </w:pPr>
    </w:p>
    <w:p w:rsidR="00C617F1" w:rsidRPr="00741806" w:rsidRDefault="00C617F1" w:rsidP="00C617F1">
      <w:pPr>
        <w:widowControl w:val="0"/>
        <w:overflowPunct/>
        <w:adjustRightInd/>
        <w:jc w:val="both"/>
        <w:textAlignment w:val="auto"/>
        <w:rPr>
          <w:sz w:val="22"/>
          <w:szCs w:val="22"/>
          <w:lang w:eastAsia="en-US"/>
        </w:rPr>
      </w:pPr>
      <w:r w:rsidRPr="00741806">
        <w:rPr>
          <w:b/>
          <w:sz w:val="22"/>
          <w:szCs w:val="22"/>
          <w:lang w:eastAsia="en-US"/>
        </w:rPr>
        <w:t>VISTO</w:t>
      </w:r>
      <w:r w:rsidRPr="00741806">
        <w:rPr>
          <w:sz w:val="22"/>
          <w:szCs w:val="22"/>
          <w:lang w:eastAsia="en-US"/>
        </w:rPr>
        <w:t xml:space="preserve"> il  Decreto  Dirigenziale Prot.n.2777 dell’08.05. 2018 di inserimento nel Programma Annuale 2018 del progetto </w:t>
      </w:r>
      <w:r w:rsidRPr="00741806">
        <w:rPr>
          <w:b/>
          <w:sz w:val="22"/>
          <w:szCs w:val="22"/>
          <w:lang w:eastAsia="en-US"/>
        </w:rPr>
        <w:t>“Fonte condivisa”</w:t>
      </w:r>
      <w:r w:rsidRPr="00741806">
        <w:rPr>
          <w:sz w:val="22"/>
          <w:szCs w:val="22"/>
          <w:lang w:eastAsia="en-US"/>
        </w:rPr>
        <w:t xml:space="preserve">10.2.5A-PONFSE-CL-2018-94 e conseguente assunzione nel bilancio dell’E.F.2018 del relativo finanziamento autorizzato </w:t>
      </w:r>
      <w:r w:rsidRPr="00741806">
        <w:rPr>
          <w:color w:val="000000"/>
          <w:lang w:eastAsia="en-US"/>
        </w:rPr>
        <w:t>€29.971,50;</w:t>
      </w:r>
    </w:p>
    <w:p w:rsidR="00C617F1" w:rsidRPr="00741806" w:rsidRDefault="00C617F1" w:rsidP="00C617F1">
      <w:pPr>
        <w:widowControl w:val="0"/>
        <w:ind w:left="720"/>
        <w:jc w:val="both"/>
        <w:rPr>
          <w:sz w:val="22"/>
          <w:szCs w:val="22"/>
          <w:lang w:eastAsia="en-US"/>
        </w:rPr>
      </w:pPr>
    </w:p>
    <w:p w:rsidR="00C617F1" w:rsidRPr="00741806" w:rsidRDefault="00C617F1" w:rsidP="00C617F1">
      <w:pPr>
        <w:widowControl w:val="0"/>
        <w:overflowPunct/>
        <w:adjustRightInd/>
        <w:jc w:val="both"/>
        <w:textAlignment w:val="auto"/>
        <w:rPr>
          <w:sz w:val="22"/>
          <w:szCs w:val="22"/>
          <w:lang w:eastAsia="en-US"/>
        </w:rPr>
      </w:pPr>
      <w:r w:rsidRPr="00741806">
        <w:rPr>
          <w:b/>
          <w:sz w:val="22"/>
          <w:szCs w:val="22"/>
          <w:lang w:eastAsia="en-US"/>
        </w:rPr>
        <w:t xml:space="preserve">VISTA </w:t>
      </w:r>
      <w:r w:rsidRPr="00741806">
        <w:rPr>
          <w:sz w:val="22"/>
          <w:szCs w:val="22"/>
          <w:lang w:eastAsia="en-US"/>
        </w:rPr>
        <w:t>la nomina del R.U.P. del progetto “Fonte condivisa”:prot.n.7572/C12 del 06.12.2018;</w:t>
      </w:r>
    </w:p>
    <w:p w:rsidR="00C617F1" w:rsidRPr="00741806" w:rsidRDefault="00C617F1" w:rsidP="00C617F1">
      <w:pPr>
        <w:widowControl w:val="0"/>
        <w:ind w:left="720"/>
        <w:contextualSpacing/>
        <w:rPr>
          <w:sz w:val="22"/>
          <w:szCs w:val="22"/>
          <w:lang w:eastAsia="en-US" w:bidi="it-IT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>il R.D 18 novembre 1923, n. 2440, concernente l’amministrazione del Patrimonio e la Contabilità Generale dello Stato e d il relativo regolamento approvato con R.D. 23 maggio 1924, n. 827 e ss.mm.ii.;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VISTA </w:t>
      </w:r>
      <w:r>
        <w:rPr>
          <w:rFonts w:eastAsia="Calibri"/>
          <w:sz w:val="24"/>
          <w:szCs w:val="24"/>
        </w:rPr>
        <w:t xml:space="preserve">la legge 7 agosto 1990, n. 241 </w:t>
      </w:r>
      <w:r>
        <w:rPr>
          <w:rFonts w:eastAsia="Calibri"/>
          <w:b/>
          <w:bCs/>
          <w:sz w:val="24"/>
          <w:szCs w:val="24"/>
        </w:rPr>
        <w:t xml:space="preserve">“ </w:t>
      </w:r>
      <w:r>
        <w:rPr>
          <w:rFonts w:eastAsia="Calibri"/>
          <w:sz w:val="24"/>
          <w:szCs w:val="24"/>
        </w:rPr>
        <w:t>Nuove norme in materia di procedimento amministrativo e di diritto di accesso ai documenti amministrativi” ess.mm.ii.;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 w:rsidRPr="00CB77B3">
        <w:rPr>
          <w:rFonts w:eastAsia="Calibri"/>
          <w:b/>
          <w:bCs/>
          <w:sz w:val="24"/>
          <w:szCs w:val="24"/>
        </w:rPr>
        <w:t xml:space="preserve">VISTO </w:t>
      </w:r>
      <w:r w:rsidRPr="009C38BB">
        <w:rPr>
          <w:rFonts w:eastAsia="Calibri"/>
          <w:sz w:val="24"/>
          <w:szCs w:val="24"/>
        </w:rPr>
        <w:t>il Decreto del Presidente della Repubblica 8 marzo 1999, n. 275, concernente il Regolamento recante norme in materia di autonomia delle Istituzioni Scolastiche, ai sensi della legge 15 marzo 1997, n. 5912;</w:t>
      </w:r>
    </w:p>
    <w:p w:rsidR="009C38BB" w:rsidRP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VISTA </w:t>
      </w:r>
      <w:r>
        <w:rPr>
          <w:rFonts w:eastAsia="Calibri"/>
          <w:sz w:val="24"/>
          <w:szCs w:val="24"/>
        </w:rPr>
        <w:t>la legge 15 marzo 1997 n. 59, concernente “Delega a l Governo per il conferimento di funzioni e compiti alle regioni ed enti locali, per la riforma della Pubblica Amministrazione e per la semplificazione amministrativa";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>il Decreto Legislativo 30 marzo 2001, n. 165 recante “Norme generali sull’ordinamento del lavoro alle dipendenze della Amministrazioni Pubbliche” ess.mm.ii. 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>il D.Lgs 50/2016 recante disposizioni per l’acquisizione di servizi e forniture“Attuazione delle direttive2014/23/UE,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forniture.”;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>il D.P.R. 207/2010 concernente il regolamento di attuazione del Codice dei contratti pubblici per le parti non abrogate;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C617F1" w:rsidRDefault="00C617F1" w:rsidP="00C617F1">
      <w:pPr>
        <w:widowControl w:val="0"/>
        <w:overflowPunct/>
        <w:adjustRightInd/>
        <w:jc w:val="both"/>
        <w:textAlignment w:val="auto"/>
        <w:rPr>
          <w:sz w:val="22"/>
          <w:szCs w:val="22"/>
          <w:lang w:eastAsia="en-US"/>
        </w:rPr>
      </w:pPr>
      <w:r w:rsidRPr="00C617F1">
        <w:rPr>
          <w:b/>
          <w:sz w:val="22"/>
          <w:szCs w:val="22"/>
          <w:lang w:eastAsia="en-US"/>
        </w:rPr>
        <w:t>VISTO</w:t>
      </w:r>
      <w:r w:rsidRPr="009C38BB">
        <w:rPr>
          <w:sz w:val="22"/>
          <w:szCs w:val="22"/>
          <w:lang w:eastAsia="en-US"/>
        </w:rPr>
        <w:t>;</w:t>
      </w:r>
      <w:r w:rsidR="009C38BB">
        <w:rPr>
          <w:sz w:val="22"/>
          <w:szCs w:val="22"/>
          <w:lang w:eastAsia="en-US"/>
        </w:rPr>
        <w:t xml:space="preserve"> il Decreto Interministeriale 28 agosto 2018n. 129, concernente ”Regolamento concernente le istruzioni generali sulla gestione amministrativo-contabile delle istituzioni scolastiche</w:t>
      </w:r>
      <w:r w:rsidR="0072704C">
        <w:rPr>
          <w:sz w:val="22"/>
          <w:szCs w:val="22"/>
          <w:lang w:eastAsia="en-US"/>
        </w:rPr>
        <w:t>”;</w:t>
      </w:r>
      <w:r w:rsidR="009C38BB">
        <w:rPr>
          <w:sz w:val="22"/>
          <w:szCs w:val="22"/>
          <w:lang w:eastAsia="en-US"/>
        </w:rPr>
        <w:t xml:space="preserve"> </w:t>
      </w:r>
    </w:p>
    <w:p w:rsidR="009C38BB" w:rsidRPr="00C617F1" w:rsidRDefault="009C38BB" w:rsidP="00C617F1">
      <w:pPr>
        <w:widowControl w:val="0"/>
        <w:overflowPunct/>
        <w:adjustRightInd/>
        <w:jc w:val="both"/>
        <w:textAlignment w:val="auto"/>
        <w:rPr>
          <w:b/>
          <w:sz w:val="22"/>
          <w:szCs w:val="22"/>
          <w:lang w:eastAsia="en-US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VISTA </w:t>
      </w:r>
      <w:r>
        <w:rPr>
          <w:rFonts w:eastAsia="Calibri"/>
          <w:sz w:val="24"/>
          <w:szCs w:val="24"/>
        </w:rPr>
        <w:t>L’esigenza di indire in base all’importo finanziato apposita procedura per le Attività di pubblicizzazione del progetto;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>che ai sensi dell’articolo 1, comma 449, della legge 27 dicembre 2006, n. 296 le Pubbliche amministrazioni sono tenute ad approvvigionarsi attraverso le convenzioni-quadro messe a disposizione da Consip S.p.A;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RILEVATO </w:t>
      </w:r>
      <w:r>
        <w:rPr>
          <w:rFonts w:eastAsia="Calibri"/>
          <w:sz w:val="24"/>
          <w:szCs w:val="24"/>
        </w:rPr>
        <w:t>che alla data odierna non risultano presenti Convenzioni CONSIP attive</w:t>
      </w:r>
      <w:r w:rsidR="00D159F8">
        <w:rPr>
          <w:rFonts w:eastAsia="Calibri"/>
          <w:sz w:val="24"/>
          <w:szCs w:val="24"/>
        </w:rPr>
        <w:t>;</w:t>
      </w:r>
    </w:p>
    <w:p w:rsidR="00D159F8" w:rsidRDefault="00D159F8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ACCERTATO </w:t>
      </w:r>
      <w:r>
        <w:rPr>
          <w:rFonts w:eastAsia="Calibri"/>
          <w:sz w:val="24"/>
          <w:szCs w:val="24"/>
        </w:rPr>
        <w:t>che il valore della fornitura di cui trattasi non eccede il limite di €. 10.000,00;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VISTO </w:t>
      </w:r>
      <w:r>
        <w:rPr>
          <w:rFonts w:eastAsia="Calibri"/>
          <w:sz w:val="24"/>
          <w:szCs w:val="24"/>
        </w:rPr>
        <w:t>il Programma Annuale 2019 regolarmente approvato con delibera del Consiglio di Istituto del 25/02/2019;</w:t>
      </w: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9C38BB" w:rsidRDefault="009C38BB" w:rsidP="00A87623">
      <w:pPr>
        <w:rPr>
          <w:rFonts w:eastAsia="Calibri"/>
          <w:sz w:val="24"/>
          <w:szCs w:val="24"/>
        </w:rPr>
      </w:pPr>
    </w:p>
    <w:p w:rsidR="00416ED0" w:rsidRDefault="00416ED0" w:rsidP="00416ED0">
      <w:pPr>
        <w:rPr>
          <w:rFonts w:eastAsia="Calibri"/>
          <w:b/>
          <w:sz w:val="24"/>
          <w:szCs w:val="24"/>
        </w:rPr>
      </w:pPr>
    </w:p>
    <w:p w:rsidR="00416ED0" w:rsidRDefault="00416ED0" w:rsidP="00416ED0">
      <w:pPr>
        <w:rPr>
          <w:rFonts w:eastAsia="Calibri"/>
          <w:b/>
          <w:sz w:val="24"/>
          <w:szCs w:val="24"/>
        </w:rPr>
      </w:pPr>
    </w:p>
    <w:p w:rsidR="00416ED0" w:rsidRDefault="00FE2E23" w:rsidP="00416ED0">
      <w:pPr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V</w:t>
      </w:r>
      <w:r w:rsidR="00416ED0" w:rsidRPr="00D159F8">
        <w:rPr>
          <w:rFonts w:eastAsia="Calibri"/>
          <w:b/>
          <w:sz w:val="24"/>
          <w:szCs w:val="24"/>
        </w:rPr>
        <w:t>ISTA</w:t>
      </w:r>
      <w:r w:rsidR="00416ED0">
        <w:rPr>
          <w:rFonts w:eastAsia="Calibri"/>
          <w:b/>
          <w:sz w:val="24"/>
          <w:szCs w:val="24"/>
        </w:rPr>
        <w:t xml:space="preserve"> </w:t>
      </w:r>
      <w:r w:rsidR="00416ED0" w:rsidRPr="00D159F8">
        <w:rPr>
          <w:rFonts w:eastAsia="Calibri"/>
          <w:sz w:val="24"/>
          <w:szCs w:val="24"/>
        </w:rPr>
        <w:t>l</w:t>
      </w:r>
      <w:r w:rsidR="00156634">
        <w:rPr>
          <w:rFonts w:eastAsia="Calibri"/>
          <w:sz w:val="24"/>
          <w:szCs w:val="24"/>
        </w:rPr>
        <w:t>e</w:t>
      </w:r>
      <w:r w:rsidR="00416ED0" w:rsidRPr="00D159F8">
        <w:rPr>
          <w:rFonts w:eastAsia="Calibri"/>
          <w:sz w:val="24"/>
          <w:szCs w:val="24"/>
        </w:rPr>
        <w:t xml:space="preserve">  </w:t>
      </w:r>
      <w:r w:rsidR="00156634">
        <w:rPr>
          <w:rFonts w:eastAsia="Calibri"/>
          <w:sz w:val="24"/>
          <w:szCs w:val="24"/>
        </w:rPr>
        <w:t>determin3</w:t>
      </w:r>
      <w:r w:rsidR="00416ED0">
        <w:rPr>
          <w:rFonts w:eastAsia="Calibri"/>
          <w:sz w:val="24"/>
          <w:szCs w:val="24"/>
        </w:rPr>
        <w:t xml:space="preserve"> prot. N° 4024 del 30/05/2019</w:t>
      </w:r>
      <w:r w:rsidR="00156634">
        <w:rPr>
          <w:rFonts w:eastAsia="Calibri"/>
          <w:sz w:val="24"/>
          <w:szCs w:val="24"/>
        </w:rPr>
        <w:t xml:space="preserve"> e prot. n. 4449 del 13/06/2019</w:t>
      </w:r>
      <w:r w:rsidR="00416ED0">
        <w:rPr>
          <w:rFonts w:eastAsia="Calibri"/>
          <w:sz w:val="24"/>
          <w:szCs w:val="24"/>
        </w:rPr>
        <w:t>;</w:t>
      </w:r>
    </w:p>
    <w:p w:rsidR="00416ED0" w:rsidRDefault="00416ED0" w:rsidP="00416ED0">
      <w:pPr>
        <w:rPr>
          <w:rFonts w:eastAsia="Calibri"/>
          <w:sz w:val="24"/>
          <w:szCs w:val="24"/>
        </w:rPr>
      </w:pPr>
    </w:p>
    <w:p w:rsidR="00416ED0" w:rsidRDefault="00156634" w:rsidP="00416ED0">
      <w:pPr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INDIVIDUATO</w:t>
      </w:r>
      <w:r w:rsidR="00416ED0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il giusto preventivo della Ditta Promosud di Lamezia Terme prot. n. 4601 del 19/06/2019 dove l’offerta è di €. 370,00 + iva;</w:t>
      </w:r>
    </w:p>
    <w:p w:rsidR="00156634" w:rsidRDefault="00156634" w:rsidP="00416ED0">
      <w:pPr>
        <w:rPr>
          <w:rFonts w:eastAsia="Calibri"/>
          <w:sz w:val="24"/>
          <w:szCs w:val="24"/>
        </w:rPr>
      </w:pPr>
    </w:p>
    <w:p w:rsidR="00156634" w:rsidRDefault="00156634" w:rsidP="0015663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DETERMINA</w:t>
      </w:r>
    </w:p>
    <w:p w:rsidR="00156634" w:rsidRDefault="00156634" w:rsidP="00416ED0">
      <w:pPr>
        <w:rPr>
          <w:rFonts w:eastAsia="Calibri"/>
          <w:sz w:val="24"/>
          <w:szCs w:val="24"/>
        </w:rPr>
      </w:pPr>
    </w:p>
    <w:p w:rsidR="00156634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Art. 1 Oggetto </w:t>
      </w:r>
    </w:p>
    <w:p w:rsidR="00156634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>Si decreta l’avvio delle procedure di acquisizione, ai sensi del D.I. n. 129/2018, per l’affidamento della realizzazione e fornitura di materiale pubblicita</w:t>
      </w:r>
      <w:r w:rsidR="000E12B1">
        <w:rPr>
          <w:rFonts w:ascii="Comic Sans MS" w:hAnsi="Comic Sans MS"/>
          <w:color w:val="000000" w:themeColor="text1"/>
        </w:rPr>
        <w:t>rio progetto PON consistente in:</w:t>
      </w:r>
    </w:p>
    <w:p w:rsidR="00156634" w:rsidRDefault="00156634" w:rsidP="00156634">
      <w:pPr>
        <w:jc w:val="both"/>
        <w:rPr>
          <w:caps/>
          <w:sz w:val="22"/>
          <w:szCs w:val="22"/>
        </w:rPr>
      </w:pPr>
      <w:r>
        <w:rPr>
          <w:rFonts w:ascii="Comic Sans MS" w:hAnsi="Comic Sans MS"/>
          <w:color w:val="000000" w:themeColor="text1"/>
        </w:rPr>
        <w:t>-</w:t>
      </w:r>
      <w:r w:rsidRPr="009C1DF5">
        <w:rPr>
          <w:rFonts w:ascii="Comic Sans MS" w:hAnsi="Comic Sans MS"/>
          <w:color w:val="000000" w:themeColor="text1"/>
        </w:rPr>
        <w:t>n. 0</w:t>
      </w:r>
      <w:r>
        <w:rPr>
          <w:rFonts w:ascii="Comic Sans MS" w:hAnsi="Comic Sans MS"/>
          <w:color w:val="000000" w:themeColor="text1"/>
        </w:rPr>
        <w:t>1</w:t>
      </w:r>
      <w:r w:rsidRPr="009C1DF5">
        <w:rPr>
          <w:rFonts w:ascii="Comic Sans MS" w:hAnsi="Comic Sans MS"/>
          <w:color w:val="000000" w:themeColor="text1"/>
        </w:rPr>
        <w:t xml:space="preserve"> </w:t>
      </w:r>
      <w:r>
        <w:rPr>
          <w:sz w:val="22"/>
          <w:szCs w:val="22"/>
        </w:rPr>
        <w:t>pannello da esterno con stampato un testo poetico a colori (cm 50x70) con struttura e profili laterali di mt. 2;</w:t>
      </w:r>
    </w:p>
    <w:p w:rsidR="00156634" w:rsidRDefault="00156634" w:rsidP="00156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12B1">
        <w:rPr>
          <w:sz w:val="22"/>
          <w:szCs w:val="22"/>
        </w:rPr>
        <w:t xml:space="preserve">N° 2 </w:t>
      </w:r>
      <w:r w:rsidR="000E12B1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basi circolari da cementare al suolo per lasciare i profili di due metri tutti fuori terra.</w:t>
      </w:r>
    </w:p>
    <w:p w:rsidR="00156634" w:rsidRPr="00156634" w:rsidRDefault="00156634" w:rsidP="00156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materiale deve essere resistente agli agenti atmosferici e salsedine. 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>Il materiale oggetto della presente determina dovrà essere conforme a quanto richiesto.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Art. 2 Importo 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L’importo di spesa massimo previsto per la fornitura in argomento è pari a € </w:t>
      </w:r>
      <w:r>
        <w:rPr>
          <w:rFonts w:ascii="Comic Sans MS" w:hAnsi="Comic Sans MS"/>
          <w:color w:val="000000" w:themeColor="text1"/>
        </w:rPr>
        <w:t>370</w:t>
      </w:r>
      <w:r w:rsidRPr="009C1DF5">
        <w:rPr>
          <w:rFonts w:ascii="Comic Sans MS" w:hAnsi="Comic Sans MS"/>
          <w:color w:val="000000" w:themeColor="text1"/>
        </w:rPr>
        <w:t>,00 oltre IVA.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Art. 3 Tempi di esecuzione 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>La fornitura richiesta dovrà essere realizzata entro</w:t>
      </w:r>
      <w:r>
        <w:rPr>
          <w:rFonts w:ascii="Comic Sans MS" w:hAnsi="Comic Sans MS"/>
          <w:color w:val="000000" w:themeColor="text1"/>
        </w:rPr>
        <w:t xml:space="preserve"> </w:t>
      </w:r>
      <w:r w:rsidRPr="009C1DF5">
        <w:rPr>
          <w:rFonts w:ascii="Comic Sans MS" w:hAnsi="Comic Sans MS"/>
          <w:color w:val="000000" w:themeColor="text1"/>
        </w:rPr>
        <w:t xml:space="preserve">10 giorni lavorativi decorrenti dall’aggiudicazione. </w:t>
      </w:r>
    </w:p>
    <w:p w:rsidR="00156634" w:rsidRPr="009C1DF5" w:rsidRDefault="00156634" w:rsidP="00156634">
      <w:pPr>
        <w:jc w:val="both"/>
        <w:rPr>
          <w:rFonts w:ascii="Comic Sans MS" w:hAnsi="Comic Sans MS"/>
          <w:color w:val="000000" w:themeColor="text1"/>
        </w:rPr>
      </w:pPr>
      <w:r w:rsidRPr="009C1DF5">
        <w:rPr>
          <w:rFonts w:ascii="Comic Sans MS" w:hAnsi="Comic Sans MS"/>
          <w:color w:val="000000" w:themeColor="text1"/>
        </w:rPr>
        <w:t xml:space="preserve">Art. 4 Responsabile del Procedimento </w:t>
      </w:r>
    </w:p>
    <w:p w:rsidR="00156634" w:rsidRDefault="00156634" w:rsidP="00156634">
      <w:pPr>
        <w:rPr>
          <w:rFonts w:eastAsia="Calibri"/>
          <w:sz w:val="24"/>
          <w:szCs w:val="24"/>
        </w:rPr>
      </w:pPr>
      <w:r w:rsidRPr="009C1DF5">
        <w:rPr>
          <w:rFonts w:ascii="Comic Sans MS" w:hAnsi="Comic Sans MS"/>
          <w:color w:val="000000" w:themeColor="text1"/>
        </w:rPr>
        <w:t>Ai sensi del D.Lgs 50/2016 e dell’art. 5 della legge 241/1990, viene nominato Responsabile del Procedimento il Dirigente Scolastico dott.ssa Fiorella CARERI.</w:t>
      </w:r>
    </w:p>
    <w:p w:rsidR="00416ED0" w:rsidRDefault="00416ED0" w:rsidP="00416ED0">
      <w:pPr>
        <w:rPr>
          <w:rFonts w:eastAsia="Calibri"/>
          <w:sz w:val="24"/>
          <w:szCs w:val="24"/>
        </w:rPr>
      </w:pPr>
    </w:p>
    <w:p w:rsidR="00416ED0" w:rsidRDefault="00416ED0" w:rsidP="00416ED0">
      <w:pPr>
        <w:rPr>
          <w:rFonts w:eastAsia="Calibri"/>
          <w:sz w:val="24"/>
          <w:szCs w:val="24"/>
        </w:rPr>
      </w:pPr>
    </w:p>
    <w:p w:rsidR="00A87623" w:rsidRDefault="00A87623" w:rsidP="00A87623">
      <w:pPr>
        <w:rPr>
          <w:sz w:val="24"/>
          <w:szCs w:val="24"/>
          <w:u w:val="single"/>
        </w:rPr>
      </w:pPr>
    </w:p>
    <w:p w:rsidR="00A87623" w:rsidRDefault="00A87623" w:rsidP="00A87623">
      <w:pPr>
        <w:rPr>
          <w:sz w:val="24"/>
          <w:szCs w:val="24"/>
        </w:rPr>
      </w:pPr>
    </w:p>
    <w:p w:rsidR="00416ED0" w:rsidRDefault="00416ED0" w:rsidP="00A87623">
      <w:pPr>
        <w:ind w:left="5341"/>
        <w:rPr>
          <w:sz w:val="24"/>
          <w:szCs w:val="24"/>
        </w:rPr>
      </w:pPr>
    </w:p>
    <w:p w:rsidR="00416ED0" w:rsidRDefault="00416ED0" w:rsidP="00A87623">
      <w:pPr>
        <w:ind w:left="5341"/>
        <w:rPr>
          <w:sz w:val="24"/>
          <w:szCs w:val="24"/>
        </w:rPr>
      </w:pPr>
    </w:p>
    <w:p w:rsidR="00416ED0" w:rsidRDefault="00416ED0" w:rsidP="00A87623">
      <w:pPr>
        <w:ind w:left="5341"/>
        <w:rPr>
          <w:sz w:val="24"/>
          <w:szCs w:val="24"/>
        </w:rPr>
      </w:pPr>
    </w:p>
    <w:p w:rsidR="00B2051D" w:rsidRPr="00B2051D" w:rsidRDefault="00A87623" w:rsidP="00B2051D">
      <w:pPr>
        <w:pStyle w:val="Paragrafoelenco"/>
        <w:jc w:val="right"/>
        <w:rPr>
          <w:sz w:val="20"/>
        </w:rPr>
      </w:pPr>
      <w:r w:rsidRPr="00B2051D">
        <w:rPr>
          <w:sz w:val="20"/>
        </w:rPr>
        <w:t xml:space="preserve">   </w:t>
      </w:r>
      <w:r w:rsidR="00B2051D" w:rsidRPr="00B2051D">
        <w:rPr>
          <w:b w:val="0"/>
          <w:sz w:val="20"/>
        </w:rPr>
        <w:t>F.to Il Dirigente Scolastico</w:t>
      </w:r>
    </w:p>
    <w:p w:rsidR="00B2051D" w:rsidRPr="00B2051D" w:rsidRDefault="00B2051D" w:rsidP="00B2051D">
      <w:pPr>
        <w:pStyle w:val="Paragrafoelenco"/>
        <w:jc w:val="right"/>
        <w:rPr>
          <w:b w:val="0"/>
          <w:sz w:val="20"/>
        </w:rPr>
      </w:pPr>
      <w:r w:rsidRPr="00B2051D">
        <w:rPr>
          <w:b w:val="0"/>
          <w:sz w:val="20"/>
        </w:rPr>
        <w:t>Prof.ssa Fiorella CARERI</w:t>
      </w:r>
    </w:p>
    <w:p w:rsidR="00B2051D" w:rsidRPr="00B2051D" w:rsidRDefault="00B2051D" w:rsidP="00B2051D">
      <w:pPr>
        <w:jc w:val="right"/>
        <w:rPr>
          <w:rFonts w:cstheme="minorHAnsi"/>
          <w:b/>
          <w:bCs/>
        </w:rPr>
      </w:pPr>
      <w:r w:rsidRPr="00B2051D">
        <w:t xml:space="preserve">                                                                             </w:t>
      </w:r>
      <w:r>
        <w:tab/>
      </w:r>
      <w:r>
        <w:tab/>
        <w:t xml:space="preserve"> </w:t>
      </w:r>
      <w:r w:rsidRPr="00B2051D">
        <w:t>Firma autografa sostituita a mezzo stampa ai sensi dell'art. 3,  comma 2 del decreto legislativo n. 3 9/1993</w:t>
      </w:r>
    </w:p>
    <w:p w:rsidR="00416ED0" w:rsidRPr="00C35653" w:rsidRDefault="00416ED0" w:rsidP="00B2051D">
      <w:pPr>
        <w:ind w:left="5341"/>
        <w:jc w:val="right"/>
        <w:rPr>
          <w:rFonts w:ascii="Comic Sans MS" w:hAnsi="Comic Sans MS"/>
          <w:color w:val="000000"/>
          <w:sz w:val="18"/>
          <w:szCs w:val="18"/>
        </w:rPr>
      </w:pPr>
      <w:r w:rsidRPr="00C35653">
        <w:rPr>
          <w:rFonts w:ascii="Comic Sans MS" w:hAnsi="Comic Sans MS"/>
          <w:color w:val="000000"/>
          <w:sz w:val="18"/>
          <w:szCs w:val="18"/>
        </w:rPr>
        <w:t xml:space="preserve">                                                                            </w:t>
      </w:r>
    </w:p>
    <w:p w:rsidR="00A87623" w:rsidRDefault="00A87623" w:rsidP="00416ED0">
      <w:pPr>
        <w:ind w:left="5341"/>
        <w:rPr>
          <w:sz w:val="24"/>
          <w:szCs w:val="24"/>
        </w:rPr>
      </w:pPr>
    </w:p>
    <w:sectPr w:rsidR="00A87623" w:rsidSect="00A966FB">
      <w:headerReference w:type="default" r:id="rId9"/>
      <w:pgSz w:w="11906" w:h="16838" w:code="9"/>
      <w:pgMar w:top="-250" w:right="1134" w:bottom="851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BD" w:rsidRDefault="007F05BD" w:rsidP="00F274FD">
      <w:r>
        <w:separator/>
      </w:r>
    </w:p>
  </w:endnote>
  <w:endnote w:type="continuationSeparator" w:id="0">
    <w:p w:rsidR="007F05BD" w:rsidRDefault="007F05BD" w:rsidP="00F2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BD" w:rsidRDefault="007F05BD" w:rsidP="00F274FD">
      <w:r>
        <w:separator/>
      </w:r>
    </w:p>
  </w:footnote>
  <w:footnote w:type="continuationSeparator" w:id="0">
    <w:p w:rsidR="007F05BD" w:rsidRDefault="007F05BD" w:rsidP="00F2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FD" w:rsidRDefault="00311930">
    <w:pPr>
      <w:pStyle w:val="Intestazione"/>
    </w:pPr>
    <w:r>
      <w:rPr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2575560</wp:posOffset>
              </wp:positionH>
              <wp:positionV relativeFrom="paragraph">
                <wp:posOffset>-685800</wp:posOffset>
              </wp:positionV>
              <wp:extent cx="220345" cy="90678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329" w:rsidRPr="00A966FB" w:rsidRDefault="00CD7329" w:rsidP="00A966F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02.8pt;margin-top:-54pt;width:17.35pt;height:7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" stroked="f">
              <v:textbox inset=",0">
                <w:txbxContent>
                  <w:p w:rsidR="00CD7329" w:rsidRPr="00A966FB" w:rsidRDefault="00CD7329" w:rsidP="00A966FB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5452110</wp:posOffset>
              </wp:positionH>
              <wp:positionV relativeFrom="paragraph">
                <wp:posOffset>-130175</wp:posOffset>
              </wp:positionV>
              <wp:extent cx="777240" cy="208280"/>
              <wp:effectExtent l="0" t="0" r="0" b="0"/>
              <wp:wrapSquare wrapText="bothSides"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EC7" w:rsidRDefault="007D4EC7" w:rsidP="007D4EC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429.3pt;margin-top:-10.25pt;width:61.2pt;height:16.4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" filled="f" stroked="f">
              <v:textbox style="mso-fit-shape-to-text:t">
                <w:txbxContent>
                  <w:p w:rsidR="007D4EC7" w:rsidRDefault="007D4EC7" w:rsidP="007D4EC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4720590</wp:posOffset>
              </wp:positionH>
              <wp:positionV relativeFrom="paragraph">
                <wp:posOffset>-146050</wp:posOffset>
              </wp:positionV>
              <wp:extent cx="777240" cy="237490"/>
              <wp:effectExtent l="0" t="0" r="0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EC7" w:rsidRPr="00A966FB" w:rsidRDefault="007D4EC7" w:rsidP="00A966FB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71.7pt;margin-top:-11.5pt;width:61.2pt;height:18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" filled="f" stroked="f">
              <v:textbox style="mso-fit-shape-to-text:t">
                <w:txbxContent>
                  <w:p w:rsidR="007D4EC7" w:rsidRPr="00A966FB" w:rsidRDefault="007D4EC7" w:rsidP="00A966FB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D4EC7" w:rsidRPr="007D4EC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2227"/>
    <w:multiLevelType w:val="hybridMultilevel"/>
    <w:tmpl w:val="81B44218"/>
    <w:lvl w:ilvl="0" w:tplc="5B22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75F1"/>
    <w:multiLevelType w:val="hybridMultilevel"/>
    <w:tmpl w:val="FCAAA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43C6"/>
    <w:multiLevelType w:val="hybridMultilevel"/>
    <w:tmpl w:val="6C961B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16E8"/>
    <w:multiLevelType w:val="hybridMultilevel"/>
    <w:tmpl w:val="0F2448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AE"/>
    <w:rsid w:val="000105B7"/>
    <w:rsid w:val="00034D15"/>
    <w:rsid w:val="000E12B1"/>
    <w:rsid w:val="00122321"/>
    <w:rsid w:val="00156634"/>
    <w:rsid w:val="001B5065"/>
    <w:rsid w:val="00311930"/>
    <w:rsid w:val="0031432C"/>
    <w:rsid w:val="00320649"/>
    <w:rsid w:val="00380CF7"/>
    <w:rsid w:val="00416ED0"/>
    <w:rsid w:val="0046267D"/>
    <w:rsid w:val="004A15C8"/>
    <w:rsid w:val="004B2FA1"/>
    <w:rsid w:val="004F3683"/>
    <w:rsid w:val="005765D4"/>
    <w:rsid w:val="00587F6E"/>
    <w:rsid w:val="005E25BE"/>
    <w:rsid w:val="00613B02"/>
    <w:rsid w:val="0065667C"/>
    <w:rsid w:val="00660B60"/>
    <w:rsid w:val="00686981"/>
    <w:rsid w:val="006A2D1C"/>
    <w:rsid w:val="006B4C5C"/>
    <w:rsid w:val="006D1DB6"/>
    <w:rsid w:val="006E4453"/>
    <w:rsid w:val="0072704C"/>
    <w:rsid w:val="007C366C"/>
    <w:rsid w:val="007D2B53"/>
    <w:rsid w:val="007D4EC7"/>
    <w:rsid w:val="007D6BFC"/>
    <w:rsid w:val="007F05BD"/>
    <w:rsid w:val="008509B4"/>
    <w:rsid w:val="00853D5B"/>
    <w:rsid w:val="008E3379"/>
    <w:rsid w:val="00953967"/>
    <w:rsid w:val="009728AE"/>
    <w:rsid w:val="0098125F"/>
    <w:rsid w:val="009C38BB"/>
    <w:rsid w:val="009D44BB"/>
    <w:rsid w:val="009D6439"/>
    <w:rsid w:val="00A635D5"/>
    <w:rsid w:val="00A64FC0"/>
    <w:rsid w:val="00A74BF4"/>
    <w:rsid w:val="00A87623"/>
    <w:rsid w:val="00A966FB"/>
    <w:rsid w:val="00B2051D"/>
    <w:rsid w:val="00B513B6"/>
    <w:rsid w:val="00BC3698"/>
    <w:rsid w:val="00C617F1"/>
    <w:rsid w:val="00C80952"/>
    <w:rsid w:val="00CA0EA3"/>
    <w:rsid w:val="00CB77B3"/>
    <w:rsid w:val="00CD7329"/>
    <w:rsid w:val="00D159F8"/>
    <w:rsid w:val="00DC4E3C"/>
    <w:rsid w:val="00E524B2"/>
    <w:rsid w:val="00E67FFD"/>
    <w:rsid w:val="00E75430"/>
    <w:rsid w:val="00E96520"/>
    <w:rsid w:val="00F25FBB"/>
    <w:rsid w:val="00F274FD"/>
    <w:rsid w:val="00FE2E23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F493C"/>
  <w15:docId w15:val="{F05DC2F6-57F6-4231-9F88-E204E38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6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66FB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4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4FD"/>
  </w:style>
  <w:style w:type="paragraph" w:styleId="Pidipagina">
    <w:name w:val="footer"/>
    <w:basedOn w:val="Normale"/>
    <w:link w:val="PidipaginaCarattere"/>
    <w:uiPriority w:val="99"/>
    <w:unhideWhenUsed/>
    <w:rsid w:val="00F274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4FD"/>
  </w:style>
  <w:style w:type="character" w:styleId="Collegamentoipertestuale">
    <w:name w:val="Hyperlink"/>
    <w:basedOn w:val="Carpredefinitoparagrafo"/>
    <w:uiPriority w:val="99"/>
    <w:unhideWhenUsed/>
    <w:rsid w:val="0046267D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6FB"/>
    <w:rPr>
      <w:rFonts w:ascii="Times New Roman" w:eastAsia="Times New Roman" w:hAnsi="Times New Roman"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6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6F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street-address">
    <w:name w:val="street-address"/>
    <w:basedOn w:val="Carpredefinitoparagrafo"/>
    <w:rsid w:val="00CA0EA3"/>
  </w:style>
  <w:style w:type="character" w:customStyle="1" w:styleId="locality">
    <w:name w:val="locality"/>
    <w:basedOn w:val="Carpredefinitoparagrafo"/>
    <w:rsid w:val="00CA0EA3"/>
  </w:style>
  <w:style w:type="paragraph" w:styleId="Paragrafoelenco">
    <w:name w:val="List Paragraph"/>
    <w:basedOn w:val="Normale"/>
    <w:uiPriority w:val="34"/>
    <w:qFormat/>
    <w:rsid w:val="00A87623"/>
    <w:pPr>
      <w:overflowPunct/>
      <w:autoSpaceDE/>
      <w:autoSpaceDN/>
      <w:adjustRightInd/>
      <w:ind w:left="720"/>
      <w:contextualSpacing/>
      <w:jc w:val="both"/>
      <w:textAlignment w:val="auto"/>
    </w:pPr>
    <w:rPr>
      <w:b/>
      <w:sz w:val="24"/>
    </w:rPr>
  </w:style>
  <w:style w:type="paragraph" w:customStyle="1" w:styleId="Default">
    <w:name w:val="Default"/>
    <w:rsid w:val="00A87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testo1">
    <w:name w:val="Corpo testo1"/>
    <w:basedOn w:val="Normale"/>
    <w:uiPriority w:val="1"/>
    <w:qFormat/>
    <w:rsid w:val="00A87623"/>
    <w:pPr>
      <w:widowControl w:val="0"/>
      <w:overflowPunct/>
      <w:adjustRightInd/>
      <w:textAlignment w:val="auto"/>
    </w:pPr>
    <w:rPr>
      <w:rFonts w:ascii="Calibri" w:eastAsia="Calibri" w:hAnsi="Calibri" w:cs="Arial"/>
    </w:rPr>
  </w:style>
  <w:style w:type="table" w:styleId="Grigliatabella">
    <w:name w:val="Table Grid"/>
    <w:basedOn w:val="Tabellanormale"/>
    <w:uiPriority w:val="59"/>
    <w:rsid w:val="00A87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5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tia\Desktop\CARTA%20INTESTATA%20NUOVA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2018</Template>
  <TotalTime>17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S. EUFEMIA</dc:creator>
  <cp:lastModifiedBy>Katia</cp:lastModifiedBy>
  <cp:revision>6</cp:revision>
  <cp:lastPrinted>2019-06-22T07:58:00Z</cp:lastPrinted>
  <dcterms:created xsi:type="dcterms:W3CDTF">2019-06-22T07:45:00Z</dcterms:created>
  <dcterms:modified xsi:type="dcterms:W3CDTF">2019-06-22T08:04:00Z</dcterms:modified>
</cp:coreProperties>
</file>